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85" w:rsidRPr="005D6F75" w:rsidRDefault="001B5485" w:rsidP="00AC6893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Кипешинского</w:t>
      </w:r>
      <w:r w:rsidRPr="005D6F7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сельсовета</w:t>
      </w:r>
    </w:p>
    <w:p w:rsidR="001B5485" w:rsidRPr="005D6F75" w:rsidRDefault="001B5485" w:rsidP="00AC6893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D6F75">
        <w:rPr>
          <w:rFonts w:ascii="Times New Roman" w:hAnsi="Times New Roman" w:cs="Times New Roman"/>
          <w:b w:val="0"/>
          <w:color w:val="000000"/>
          <w:sz w:val="28"/>
          <w:szCs w:val="28"/>
        </w:rPr>
        <w:t>Троицкого района Алтайского края</w:t>
      </w:r>
    </w:p>
    <w:p w:rsidR="001B5485" w:rsidRPr="005D6F75" w:rsidRDefault="001B5485" w:rsidP="00AC689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B5485" w:rsidRPr="005D6F75" w:rsidRDefault="001B5485" w:rsidP="00AC6893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 О С Т А Н О В Л Е Н И Е</w:t>
      </w:r>
    </w:p>
    <w:p w:rsidR="001B5485" w:rsidRPr="005D6F75" w:rsidRDefault="001B5485" w:rsidP="00AC689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B5485" w:rsidRPr="005D6F75" w:rsidRDefault="001B5485" w:rsidP="00AC689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28.11</w:t>
      </w:r>
      <w:r w:rsidRPr="001F08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.2023                                                                                                        №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36</w:t>
      </w:r>
    </w:p>
    <w:p w:rsidR="001B5485" w:rsidRPr="005D6F75" w:rsidRDefault="001B5485" w:rsidP="00AC6893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с. Белое </w:t>
      </w:r>
    </w:p>
    <w:p w:rsidR="001B5485" w:rsidRPr="005D6F75" w:rsidRDefault="001B5485" w:rsidP="00AC689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B5485" w:rsidRPr="005D6F75" w:rsidRDefault="001B5485" w:rsidP="00AC6893">
      <w:pPr>
        <w:pStyle w:val="ConsPlusTitle"/>
        <w:ind w:right="5102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D6F75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Порядка привлечения остатков средств на единый счет бюджета мун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иципального образования Кипешинский </w:t>
      </w:r>
      <w:r w:rsidRPr="005D6F75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сельсовет Троицкого района Алтайского края и возврата привлеченных средств</w:t>
      </w:r>
    </w:p>
    <w:p w:rsidR="001B5485" w:rsidRPr="005D6F75" w:rsidRDefault="001B5485" w:rsidP="00AC689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B5485" w:rsidRPr="005D6F75" w:rsidRDefault="001B5485" w:rsidP="00AC689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D6F75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со статьей 236.1 Бюджетного кодекса Российской Федерации, постановлением Правительства Российской Федерации от 30.03.2020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</w:t>
      </w:r>
    </w:p>
    <w:p w:rsidR="001B5485" w:rsidRPr="005D6F75" w:rsidRDefault="001B5485" w:rsidP="00AC689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B5485" w:rsidRPr="005D6F75" w:rsidRDefault="001B5485" w:rsidP="00AC6893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D6F75">
        <w:rPr>
          <w:rFonts w:ascii="Times New Roman" w:hAnsi="Times New Roman" w:cs="Times New Roman"/>
          <w:b w:val="0"/>
          <w:color w:val="000000"/>
          <w:sz w:val="28"/>
          <w:szCs w:val="28"/>
        </w:rPr>
        <w:t>П О С Т А Н О В Л Я Ю:</w:t>
      </w:r>
    </w:p>
    <w:p w:rsidR="001B5485" w:rsidRPr="005D6F75" w:rsidRDefault="001B5485" w:rsidP="00AC689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B5485" w:rsidRDefault="001B5485" w:rsidP="00AC689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D6F75">
        <w:rPr>
          <w:rFonts w:ascii="Times New Roman" w:hAnsi="Times New Roman" w:cs="Times New Roman"/>
          <w:b w:val="0"/>
          <w:color w:val="000000"/>
          <w:sz w:val="28"/>
          <w:szCs w:val="28"/>
        </w:rPr>
        <w:t>1. Утвердить Порядок привлечения остатков средств на единый счет бюджета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Кипешинский</w:t>
      </w:r>
      <w:r w:rsidRPr="005D6F7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Троицкого района Алтайского края и возврата привлеченных средств согласно приложению к настоящему постановлению.</w:t>
      </w:r>
    </w:p>
    <w:p w:rsidR="001B5485" w:rsidRPr="005D6F75" w:rsidRDefault="001B5485" w:rsidP="00AC689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2. Признать утратившим силу постановление Администрации Кипешинского</w:t>
      </w:r>
      <w:r w:rsidRPr="005D6F7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сельсовета Троицкого района Алтайского края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5D6F7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20</w:t>
      </w:r>
      <w:r w:rsidRPr="005D6F75">
        <w:rPr>
          <w:rFonts w:ascii="Times New Roman" w:hAnsi="Times New Roman" w:cs="Times New Roman"/>
          <w:b w:val="0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Pr="005D6F75">
        <w:rPr>
          <w:rFonts w:ascii="Times New Roman" w:hAnsi="Times New Roman" w:cs="Times New Roman"/>
          <w:b w:val="0"/>
          <w:color w:val="000000"/>
          <w:sz w:val="28"/>
          <w:szCs w:val="28"/>
        </w:rPr>
        <w:t>.202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5D6F7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11 </w:t>
      </w:r>
      <w:r w:rsidRPr="005D6F7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«Об утверждении Порядка привлечения остатков средств на единый счет бюджета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Кипешинского сельсовета</w:t>
      </w:r>
      <w:r w:rsidRPr="005D6F7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возврата привлеченных средств»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1B5485" w:rsidRPr="005D6F75" w:rsidRDefault="001B5485" w:rsidP="00AC689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5D6F75">
        <w:rPr>
          <w:rFonts w:ascii="Times New Roman" w:hAnsi="Times New Roman" w:cs="Times New Roman"/>
          <w:b w:val="0"/>
          <w:color w:val="000000"/>
          <w:sz w:val="28"/>
          <w:szCs w:val="28"/>
        </w:rPr>
        <w:t>. Опубликовать данное постановление в Сборнике муниципальных правовых актов Троицкого района Алтайского края и обнародовать на официально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 сайте Администрации Кипешинского </w:t>
      </w:r>
      <w:r w:rsidRPr="005D6F75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сельсовета Троицкого района Алтайского края.</w:t>
      </w:r>
    </w:p>
    <w:p w:rsidR="001B5485" w:rsidRPr="005D6F75" w:rsidRDefault="001B5485" w:rsidP="00AC689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Pr="005D6F75">
        <w:rPr>
          <w:rFonts w:ascii="Times New Roman" w:hAnsi="Times New Roman" w:cs="Times New Roman"/>
          <w:b w:val="0"/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1B5485" w:rsidRPr="005D6F75" w:rsidRDefault="001B5485" w:rsidP="00AC689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B5485" w:rsidRDefault="001B5485" w:rsidP="00AC689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Глава Кипешинского</w:t>
      </w:r>
      <w:r w:rsidRPr="005D6F7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сельсовета         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А. В. Халяпин</w:t>
      </w:r>
    </w:p>
    <w:p w:rsidR="001B5485" w:rsidRDefault="001B5485" w:rsidP="00AC6893">
      <w:pPr>
        <w:pStyle w:val="ConsPlusTitle"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1B5485" w:rsidRDefault="001B5485" w:rsidP="00AC6893">
      <w:pPr>
        <w:pStyle w:val="ConsPlusTitle"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1B5485" w:rsidRDefault="001B5485" w:rsidP="00AC6893">
      <w:pPr>
        <w:pStyle w:val="ConsPlusTitle"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1B5485" w:rsidRDefault="001B5485" w:rsidP="00AC6893">
      <w:pPr>
        <w:pStyle w:val="ConsPlusTitle"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1B5485" w:rsidRDefault="001B5485" w:rsidP="00AC6893">
      <w:pPr>
        <w:pStyle w:val="ConsPlusTitle"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1B5485" w:rsidRDefault="001B5485" w:rsidP="00AC6893">
      <w:pPr>
        <w:pStyle w:val="ConsPlusTitle"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1B5485" w:rsidRPr="003B5622" w:rsidRDefault="001B5485" w:rsidP="00900AE6">
      <w:pPr>
        <w:pStyle w:val="ConsPlusTitle"/>
        <w:ind w:left="5103" w:firstLine="83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5622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1B5485" w:rsidRPr="003B5622" w:rsidRDefault="001B5485" w:rsidP="00900AE6">
      <w:pPr>
        <w:pStyle w:val="ConsPlusTitle"/>
        <w:ind w:left="5103" w:firstLine="83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5622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постановлению</w:t>
      </w:r>
      <w:r w:rsidRPr="003B562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1B5485" w:rsidRPr="003B5622" w:rsidRDefault="001B5485" w:rsidP="00900AE6">
      <w:pPr>
        <w:pStyle w:val="ConsPlusTitle"/>
        <w:ind w:left="5103" w:firstLine="83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Кипешинского</w:t>
      </w:r>
      <w:r w:rsidRPr="003B5622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</w:p>
    <w:p w:rsidR="001B5485" w:rsidRPr="003B5622" w:rsidRDefault="001B5485" w:rsidP="00900AE6">
      <w:pPr>
        <w:pStyle w:val="ConsPlusTitle"/>
        <w:ind w:left="5103" w:firstLine="83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5622">
        <w:rPr>
          <w:rFonts w:ascii="Times New Roman" w:hAnsi="Times New Roman" w:cs="Times New Roman"/>
          <w:b w:val="0"/>
          <w:sz w:val="28"/>
          <w:szCs w:val="28"/>
        </w:rPr>
        <w:t>Троицкого района Алтайского края</w:t>
      </w:r>
    </w:p>
    <w:p w:rsidR="001B5485" w:rsidRPr="003B5622" w:rsidRDefault="001B5485" w:rsidP="00900AE6">
      <w:pPr>
        <w:pStyle w:val="ConsPlusTitle"/>
        <w:ind w:left="5103" w:firstLine="83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28.11</w:t>
      </w:r>
      <w:r w:rsidRPr="001F088E">
        <w:rPr>
          <w:rFonts w:ascii="Times New Roman" w:hAnsi="Times New Roman" w:cs="Times New Roman"/>
          <w:b w:val="0"/>
          <w:sz w:val="28"/>
          <w:szCs w:val="28"/>
        </w:rPr>
        <w:t xml:space="preserve">.2023 № </w:t>
      </w:r>
      <w:r>
        <w:rPr>
          <w:rFonts w:ascii="Times New Roman" w:hAnsi="Times New Roman" w:cs="Times New Roman"/>
          <w:b w:val="0"/>
          <w:sz w:val="28"/>
          <w:szCs w:val="28"/>
        </w:rPr>
        <w:t>36</w:t>
      </w:r>
    </w:p>
    <w:p w:rsidR="001B5485" w:rsidRPr="00466259" w:rsidRDefault="001B5485" w:rsidP="00900AE6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GoBack"/>
      <w:bookmarkEnd w:id="0"/>
    </w:p>
    <w:p w:rsidR="001B5485" w:rsidRPr="00466259" w:rsidRDefault="001B5485" w:rsidP="00900AE6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66259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Порядок</w:t>
      </w:r>
    </w:p>
    <w:p w:rsidR="001B5485" w:rsidRPr="00466259" w:rsidRDefault="001B5485" w:rsidP="00900AE6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6625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привлечения остатков средств на единый счет Бюджета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образования Кипешинский сельсовет Троицкого района Алтайского края</w:t>
      </w:r>
      <w:r w:rsidRPr="0046625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возврата привлеченных средств</w:t>
      </w:r>
    </w:p>
    <w:p w:rsidR="001B5485" w:rsidRPr="00466259" w:rsidRDefault="001B5485" w:rsidP="00900AE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5485" w:rsidRPr="00466259" w:rsidRDefault="001B5485" w:rsidP="00900AE6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66259">
        <w:rPr>
          <w:rFonts w:ascii="Times New Roman" w:hAnsi="Times New Roman" w:cs="Times New Roman"/>
          <w:b w:val="0"/>
          <w:color w:val="000000"/>
          <w:sz w:val="28"/>
          <w:szCs w:val="28"/>
        </w:rPr>
        <w:t>Общие положения</w:t>
      </w:r>
    </w:p>
    <w:p w:rsidR="001B5485" w:rsidRPr="00466259" w:rsidRDefault="001B5485" w:rsidP="00900AE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5485" w:rsidRDefault="001B5485" w:rsidP="00900AE6">
      <w:pPr>
        <w:pStyle w:val="ConsPlusNormal"/>
        <w:numPr>
          <w:ilvl w:val="1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259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устанавливает </w:t>
      </w:r>
      <w:r>
        <w:rPr>
          <w:rFonts w:ascii="Times New Roman" w:hAnsi="Times New Roman" w:cs="Times New Roman"/>
          <w:color w:val="000000"/>
          <w:sz w:val="28"/>
          <w:szCs w:val="28"/>
        </w:rPr>
        <w:t>условия и порядок</w:t>
      </w:r>
      <w:r w:rsidRPr="00466259">
        <w:rPr>
          <w:rFonts w:ascii="Times New Roman" w:hAnsi="Times New Roman" w:cs="Times New Roman"/>
          <w:color w:val="000000"/>
          <w:sz w:val="28"/>
          <w:szCs w:val="28"/>
        </w:rPr>
        <w:t xml:space="preserve"> привлечения финансовым органом Бюджета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Кипешинский сельсовет Троицкого района Алтайского края</w:t>
      </w:r>
      <w:r w:rsidRPr="00466259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Финансовый орган) на единый счет Бюджета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Кипешинский сельсовет Троицкого района Алтайского края</w:t>
      </w:r>
      <w:r w:rsidRPr="00466259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Бюджет) остатков средств на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B5485" w:rsidRPr="00E75126" w:rsidRDefault="001B5485" w:rsidP="00900AE6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0E1">
        <w:rPr>
          <w:rFonts w:ascii="Times New Roman" w:hAnsi="Times New Roman" w:cs="Times New Roman"/>
          <w:color w:val="000000"/>
          <w:sz w:val="28"/>
          <w:szCs w:val="28"/>
        </w:rPr>
        <w:t xml:space="preserve">казначейском счете для осуществления и отражения операций с денежными средствами, поступающими во временное распоряжение получателей средств Бюджета № 03232 </w:t>
      </w:r>
      <w:r w:rsidRPr="00466259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казначейские счета), открытых</w:t>
      </w:r>
      <w:r w:rsidRPr="00466259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Финансовому органу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466259">
        <w:rPr>
          <w:rFonts w:ascii="Times New Roman" w:hAnsi="Times New Roman" w:cs="Times New Roman"/>
          <w:color w:val="000000"/>
          <w:sz w:val="28"/>
          <w:szCs w:val="28"/>
        </w:rPr>
        <w:t>Управлени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6259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казначейства по Алтайскому краю (далее - Управление), условия и порядок возврата привлеченных средств.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5485" w:rsidRPr="00A95AEC" w:rsidRDefault="001B5485" w:rsidP="00900AE6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62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Привлечение остатков средств на единый счет Бюджета осуществляется в случае прогнозирования временного кассового разрыва – недостаточности на едином счете Бюджета денежных средств, необходимых для осуществления перечислений из бюджета, а также в качестве дополнительного источника </w:t>
      </w:r>
      <w:r w:rsidRPr="00A95AEC">
        <w:rPr>
          <w:rFonts w:ascii="Times New Roman" w:hAnsi="Times New Roman"/>
          <w:color w:val="000000"/>
          <w:sz w:val="28"/>
          <w:szCs w:val="28"/>
          <w:lang w:eastAsia="ru-RU"/>
        </w:rPr>
        <w:t>финансирования дефицита бюджета.</w:t>
      </w:r>
    </w:p>
    <w:p w:rsidR="001B5485" w:rsidRPr="00466259" w:rsidRDefault="001B5485" w:rsidP="00900AE6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6259">
        <w:rPr>
          <w:rFonts w:ascii="Times New Roman" w:hAnsi="Times New Roman"/>
          <w:color w:val="000000"/>
          <w:sz w:val="28"/>
          <w:szCs w:val="28"/>
        </w:rPr>
        <w:t xml:space="preserve">Платежи с казначейских счетов, с которых осуществляется привлечение средств на единый счет Бюджета, осуществляются в срок не позднее второго рабочего дня, следующего за днем </w:t>
      </w:r>
      <w:r>
        <w:rPr>
          <w:rFonts w:ascii="Times New Roman" w:hAnsi="Times New Roman"/>
          <w:color w:val="000000"/>
          <w:sz w:val="28"/>
          <w:szCs w:val="28"/>
        </w:rPr>
        <w:t>приема к исполнению</w:t>
      </w:r>
      <w:r w:rsidRPr="00466259">
        <w:rPr>
          <w:rFonts w:ascii="Times New Roman" w:hAnsi="Times New Roman"/>
          <w:color w:val="000000"/>
          <w:sz w:val="28"/>
          <w:szCs w:val="28"/>
        </w:rPr>
        <w:t xml:space="preserve"> распоряжений о совершении казначейских платежей.</w:t>
      </w:r>
    </w:p>
    <w:p w:rsidR="001B5485" w:rsidRDefault="001B5485" w:rsidP="00900AE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6259">
        <w:rPr>
          <w:rFonts w:ascii="Times New Roman" w:hAnsi="Times New Roman"/>
          <w:color w:val="000000"/>
          <w:sz w:val="28"/>
          <w:szCs w:val="28"/>
        </w:rPr>
        <w:t>Финансовый орган осуществляет учет средств в части сум</w:t>
      </w:r>
      <w:r>
        <w:rPr>
          <w:rFonts w:ascii="Times New Roman" w:hAnsi="Times New Roman"/>
          <w:color w:val="000000"/>
          <w:sz w:val="28"/>
          <w:szCs w:val="28"/>
        </w:rPr>
        <w:t>м, привлеченных на единый счет Б</w:t>
      </w:r>
      <w:r w:rsidRPr="00466259">
        <w:rPr>
          <w:rFonts w:ascii="Times New Roman" w:hAnsi="Times New Roman"/>
          <w:color w:val="000000"/>
          <w:sz w:val="28"/>
          <w:szCs w:val="28"/>
        </w:rPr>
        <w:t xml:space="preserve">юджета с казначейских счетов </w:t>
      </w:r>
      <w:r>
        <w:rPr>
          <w:rFonts w:ascii="Times New Roman" w:hAnsi="Times New Roman"/>
          <w:color w:val="000000"/>
          <w:sz w:val="28"/>
          <w:szCs w:val="28"/>
        </w:rPr>
        <w:t>и возвращенных с единого счета Б</w:t>
      </w:r>
      <w:r w:rsidRPr="00466259">
        <w:rPr>
          <w:rFonts w:ascii="Times New Roman" w:hAnsi="Times New Roman"/>
          <w:color w:val="000000"/>
          <w:sz w:val="28"/>
          <w:szCs w:val="28"/>
        </w:rPr>
        <w:t>юджета на казначейские счета.</w:t>
      </w:r>
    </w:p>
    <w:p w:rsidR="001B5485" w:rsidRDefault="001B5485" w:rsidP="00900AE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</w:t>
      </w:r>
      <w:r w:rsidRPr="008D0CE3">
        <w:rPr>
          <w:rFonts w:ascii="Times New Roman" w:hAnsi="Times New Roman"/>
          <w:color w:val="000000"/>
          <w:sz w:val="28"/>
          <w:szCs w:val="28"/>
        </w:rPr>
        <w:t>овани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8D0CE3">
        <w:rPr>
          <w:rFonts w:ascii="Times New Roman" w:hAnsi="Times New Roman"/>
          <w:color w:val="000000"/>
          <w:sz w:val="28"/>
          <w:szCs w:val="28"/>
        </w:rPr>
        <w:t xml:space="preserve"> распоряжения о совершении казначейских платежей, необходимого для обеспечения привлечения о</w:t>
      </w:r>
      <w:r>
        <w:rPr>
          <w:rFonts w:ascii="Times New Roman" w:hAnsi="Times New Roman"/>
          <w:color w:val="000000"/>
          <w:sz w:val="28"/>
          <w:szCs w:val="28"/>
        </w:rPr>
        <w:t>статков средств на единый счет Б</w:t>
      </w:r>
      <w:r w:rsidRPr="008D0CE3">
        <w:rPr>
          <w:rFonts w:ascii="Times New Roman" w:hAnsi="Times New Roman"/>
          <w:color w:val="000000"/>
          <w:sz w:val="28"/>
          <w:szCs w:val="28"/>
        </w:rPr>
        <w:t>юджета и их возврата</w:t>
      </w:r>
      <w:r>
        <w:rPr>
          <w:rFonts w:ascii="Times New Roman" w:hAnsi="Times New Roman"/>
          <w:color w:val="000000"/>
          <w:sz w:val="28"/>
          <w:szCs w:val="28"/>
        </w:rPr>
        <w:t>, осуществляется</w:t>
      </w:r>
      <w:r w:rsidRPr="008D0CE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Управлением</w:t>
      </w:r>
      <w:r w:rsidRPr="008D0CE3">
        <w:rPr>
          <w:rFonts w:ascii="Times New Roman" w:hAnsi="Times New Roman"/>
          <w:color w:val="000000"/>
          <w:sz w:val="28"/>
          <w:szCs w:val="28"/>
        </w:rPr>
        <w:t xml:space="preserve"> в случае передачи ему функций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 w:rsidRPr="008D0CE3">
        <w:rPr>
          <w:rFonts w:ascii="Times New Roman" w:hAnsi="Times New Roman"/>
          <w:color w:val="000000"/>
          <w:sz w:val="28"/>
          <w:szCs w:val="28"/>
        </w:rPr>
        <w:t>инансового органа, связанных</w:t>
      </w:r>
      <w:r>
        <w:rPr>
          <w:rFonts w:ascii="Times New Roman" w:hAnsi="Times New Roman"/>
          <w:color w:val="000000"/>
          <w:sz w:val="28"/>
          <w:szCs w:val="28"/>
        </w:rPr>
        <w:t xml:space="preserve"> с привлечением на единый счет Б</w:t>
      </w:r>
      <w:r w:rsidRPr="008D0CE3">
        <w:rPr>
          <w:rFonts w:ascii="Times New Roman" w:hAnsi="Times New Roman"/>
          <w:color w:val="000000"/>
          <w:sz w:val="28"/>
          <w:szCs w:val="28"/>
        </w:rPr>
        <w:t>юджета и возвратом привлеченных средств в соответствии со статьей 220.2 Бюджетного кодекса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B5485" w:rsidRDefault="001B5485" w:rsidP="00900A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5485" w:rsidRPr="00E75126" w:rsidRDefault="001B5485" w:rsidP="00900AE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5485" w:rsidRPr="00466259" w:rsidRDefault="001B5485" w:rsidP="00900AE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66259">
        <w:rPr>
          <w:rFonts w:ascii="Times New Roman" w:hAnsi="Times New Roman"/>
          <w:color w:val="000000"/>
          <w:sz w:val="28"/>
          <w:szCs w:val="28"/>
        </w:rPr>
        <w:t>Условия и порядок привлечения остатков средств на единый счет Бюджета</w:t>
      </w:r>
    </w:p>
    <w:p w:rsidR="001B5485" w:rsidRPr="00466259" w:rsidRDefault="001B5485" w:rsidP="00900AE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5485" w:rsidRPr="00466259" w:rsidRDefault="001B5485" w:rsidP="00900AE6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259">
        <w:rPr>
          <w:rFonts w:ascii="Times New Roman" w:hAnsi="Times New Roman" w:cs="Times New Roman"/>
          <w:color w:val="000000"/>
          <w:sz w:val="28"/>
          <w:szCs w:val="28"/>
        </w:rPr>
        <w:t>При возникновении потребности в привлечении о</w:t>
      </w:r>
      <w:r>
        <w:rPr>
          <w:rFonts w:ascii="Times New Roman" w:hAnsi="Times New Roman" w:cs="Times New Roman"/>
          <w:color w:val="000000"/>
          <w:sz w:val="28"/>
          <w:szCs w:val="28"/>
        </w:rPr>
        <w:t>статков средств на единый счет Б</w:t>
      </w:r>
      <w:r w:rsidRPr="00466259">
        <w:rPr>
          <w:rFonts w:ascii="Times New Roman" w:hAnsi="Times New Roman" w:cs="Times New Roman"/>
          <w:color w:val="000000"/>
          <w:sz w:val="28"/>
          <w:szCs w:val="28"/>
        </w:rPr>
        <w:t>юджета Финансовый орган направляет в Управление обращение о привлечении о</w:t>
      </w:r>
      <w:r>
        <w:rPr>
          <w:rFonts w:ascii="Times New Roman" w:hAnsi="Times New Roman" w:cs="Times New Roman"/>
          <w:color w:val="000000"/>
          <w:sz w:val="28"/>
          <w:szCs w:val="28"/>
        </w:rPr>
        <w:t>статков средств на единый счет Б</w:t>
      </w:r>
      <w:r w:rsidRPr="00466259">
        <w:rPr>
          <w:rFonts w:ascii="Times New Roman" w:hAnsi="Times New Roman" w:cs="Times New Roman"/>
          <w:color w:val="000000"/>
          <w:sz w:val="28"/>
          <w:szCs w:val="28"/>
        </w:rPr>
        <w:t>юджета за счет средств на казначейских счетах не позднее трех рабочих дней до даты начала привлечения средств.</w:t>
      </w:r>
    </w:p>
    <w:p w:rsidR="001B5485" w:rsidRPr="00466259" w:rsidRDefault="001B5485" w:rsidP="00900AE6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259">
        <w:rPr>
          <w:rFonts w:ascii="Times New Roman" w:hAnsi="Times New Roman" w:cs="Times New Roman"/>
          <w:color w:val="000000"/>
          <w:sz w:val="28"/>
          <w:szCs w:val="28"/>
        </w:rPr>
        <w:t>Объем привлекаемых средств определяется исходя из остатка средств на соответствующем казначейском счете, сложившегося после исполнения распоряжений о совершении казначейских платежей, с учетом необходимости обеспечения достаточности средств для осуществления выплат с соответствующего казначейского счета в рабочий день, следующий за днем привлечения средств.</w:t>
      </w:r>
    </w:p>
    <w:p w:rsidR="001B5485" w:rsidRPr="00466259" w:rsidRDefault="001B5485" w:rsidP="00900A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6259">
        <w:rPr>
          <w:rFonts w:ascii="Times New Roman" w:hAnsi="Times New Roman"/>
          <w:color w:val="000000"/>
          <w:sz w:val="28"/>
          <w:szCs w:val="28"/>
        </w:rPr>
        <w:t>2.3. Для привлечения средств Управление формирует распоряжение о совершении казначейского платежа не позднее 16 часов местного времени (в дни, непосредственно предшествующие выходным и нерабочим праздничным дням, - до 15 часов местного времени) текущего дня.</w:t>
      </w:r>
    </w:p>
    <w:p w:rsidR="001B5485" w:rsidRPr="00466259" w:rsidRDefault="001B5485" w:rsidP="00900AE6">
      <w:pPr>
        <w:pStyle w:val="ConsPlusNormal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5485" w:rsidRDefault="001B5485" w:rsidP="00900AE6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6259">
        <w:rPr>
          <w:rFonts w:ascii="Times New Roman" w:hAnsi="Times New Roman" w:cs="Times New Roman"/>
          <w:color w:val="000000"/>
          <w:sz w:val="28"/>
          <w:szCs w:val="28"/>
        </w:rPr>
        <w:t>Условия и порядок возврата привлеченных средств</w:t>
      </w:r>
    </w:p>
    <w:p w:rsidR="001B5485" w:rsidRPr="00466259" w:rsidRDefault="001B5485" w:rsidP="00900AE6">
      <w:pPr>
        <w:pStyle w:val="ConsPlusNormal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</w:p>
    <w:p w:rsidR="001B5485" w:rsidRPr="00134490" w:rsidRDefault="001B5485" w:rsidP="00900AE6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3449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Условием для возврата остатков средств с единого счета Бюджета является недостаточность средств на соответствующем казначейском счете в объеме, обеспечивающем своевременное исполнение распоряжений о совершении казначейских платежей или решение Финансового органа.</w:t>
      </w:r>
    </w:p>
    <w:p w:rsidR="001B5485" w:rsidRPr="00134490" w:rsidRDefault="001B5485" w:rsidP="00900AE6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13449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Возврат остатков средств осуществляется с единого счета Бюджета на казначейский счет, с которого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о совершении казначейских платежей.</w:t>
      </w:r>
    </w:p>
    <w:p w:rsidR="001B5485" w:rsidRPr="00C00AC7" w:rsidRDefault="001B5485" w:rsidP="00900AE6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CE43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Объем средств, подлежащих возврату на соответствующий казначейский счет, определяется в пределах суммы, обеспечивающей своевременное исполнение </w:t>
      </w:r>
      <w:r w:rsidRPr="00C00AC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распоряжений о совершении казначейских платежей, при условии соблюдения требования, установленного в пункте 3.4 Порядка.</w:t>
      </w:r>
    </w:p>
    <w:p w:rsidR="001B5485" w:rsidRPr="00C00AC7" w:rsidRDefault="001B5485" w:rsidP="00900AE6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AC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Перечисление средств с единого счета Бюджета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Бюджета, и объемом средств, перечисленных с единого счета Бюджета на казначейский счет.</w:t>
      </w:r>
    </w:p>
    <w:p w:rsidR="001B5485" w:rsidRPr="00474644" w:rsidRDefault="001B5485" w:rsidP="00900AE6">
      <w:pPr>
        <w:pStyle w:val="ConsPlusNormal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</w:p>
    <w:p w:rsidR="001B5485" w:rsidRPr="00474644" w:rsidRDefault="001B5485" w:rsidP="00900AE6">
      <w:pPr>
        <w:pStyle w:val="ConsPlusTitle"/>
        <w:jc w:val="right"/>
      </w:pPr>
    </w:p>
    <w:sectPr w:rsidR="001B5485" w:rsidRPr="00474644" w:rsidSect="004F09EC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485" w:rsidRDefault="001B5485" w:rsidP="004F09EC">
      <w:pPr>
        <w:spacing w:after="0" w:line="240" w:lineRule="auto"/>
      </w:pPr>
      <w:r>
        <w:separator/>
      </w:r>
    </w:p>
  </w:endnote>
  <w:endnote w:type="continuationSeparator" w:id="0">
    <w:p w:rsidR="001B5485" w:rsidRDefault="001B5485" w:rsidP="004F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485" w:rsidRDefault="001B5485" w:rsidP="004F09EC">
      <w:pPr>
        <w:spacing w:after="0" w:line="240" w:lineRule="auto"/>
      </w:pPr>
      <w:r>
        <w:separator/>
      </w:r>
    </w:p>
  </w:footnote>
  <w:footnote w:type="continuationSeparator" w:id="0">
    <w:p w:rsidR="001B5485" w:rsidRDefault="001B5485" w:rsidP="004F0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F1AD9"/>
    <w:multiLevelType w:val="multilevel"/>
    <w:tmpl w:val="4EE2A69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11A"/>
    <w:rsid w:val="00072818"/>
    <w:rsid w:val="000916AB"/>
    <w:rsid w:val="000A550F"/>
    <w:rsid w:val="000D42D7"/>
    <w:rsid w:val="000F688A"/>
    <w:rsid w:val="00134490"/>
    <w:rsid w:val="00186AAF"/>
    <w:rsid w:val="001960BD"/>
    <w:rsid w:val="001A73BC"/>
    <w:rsid w:val="001B5485"/>
    <w:rsid w:val="001C64BA"/>
    <w:rsid w:val="001D354A"/>
    <w:rsid w:val="001F088E"/>
    <w:rsid w:val="00295137"/>
    <w:rsid w:val="002D483E"/>
    <w:rsid w:val="0030415F"/>
    <w:rsid w:val="00376544"/>
    <w:rsid w:val="003B5622"/>
    <w:rsid w:val="003C7344"/>
    <w:rsid w:val="00466259"/>
    <w:rsid w:val="00474644"/>
    <w:rsid w:val="00480D29"/>
    <w:rsid w:val="004875DF"/>
    <w:rsid w:val="00497FFE"/>
    <w:rsid w:val="004F09EC"/>
    <w:rsid w:val="00527B41"/>
    <w:rsid w:val="005C44D5"/>
    <w:rsid w:val="005D5BEE"/>
    <w:rsid w:val="005D6F75"/>
    <w:rsid w:val="00660C3F"/>
    <w:rsid w:val="006709F5"/>
    <w:rsid w:val="006A211A"/>
    <w:rsid w:val="007012FA"/>
    <w:rsid w:val="007653A8"/>
    <w:rsid w:val="007A3BAF"/>
    <w:rsid w:val="007E0BB8"/>
    <w:rsid w:val="0082712A"/>
    <w:rsid w:val="008275B4"/>
    <w:rsid w:val="0083629F"/>
    <w:rsid w:val="00843D6C"/>
    <w:rsid w:val="0085754B"/>
    <w:rsid w:val="00863965"/>
    <w:rsid w:val="00893110"/>
    <w:rsid w:val="008D0CE3"/>
    <w:rsid w:val="008E2E1B"/>
    <w:rsid w:val="00900AE6"/>
    <w:rsid w:val="00901F62"/>
    <w:rsid w:val="0099699F"/>
    <w:rsid w:val="009B7B4A"/>
    <w:rsid w:val="009D51F8"/>
    <w:rsid w:val="009F0EA5"/>
    <w:rsid w:val="00A010C0"/>
    <w:rsid w:val="00A166F1"/>
    <w:rsid w:val="00A6414E"/>
    <w:rsid w:val="00A812D9"/>
    <w:rsid w:val="00A95AEC"/>
    <w:rsid w:val="00AA41FC"/>
    <w:rsid w:val="00AC6893"/>
    <w:rsid w:val="00AF76DF"/>
    <w:rsid w:val="00B02F46"/>
    <w:rsid w:val="00B240E1"/>
    <w:rsid w:val="00BE7AC1"/>
    <w:rsid w:val="00C00AC7"/>
    <w:rsid w:val="00C21382"/>
    <w:rsid w:val="00C27F11"/>
    <w:rsid w:val="00CB2F76"/>
    <w:rsid w:val="00CB734B"/>
    <w:rsid w:val="00CC65D4"/>
    <w:rsid w:val="00CD6841"/>
    <w:rsid w:val="00CE436A"/>
    <w:rsid w:val="00CF14C6"/>
    <w:rsid w:val="00D1630E"/>
    <w:rsid w:val="00D31D3D"/>
    <w:rsid w:val="00D45390"/>
    <w:rsid w:val="00D55775"/>
    <w:rsid w:val="00D811DB"/>
    <w:rsid w:val="00DD4104"/>
    <w:rsid w:val="00E12E8B"/>
    <w:rsid w:val="00E26915"/>
    <w:rsid w:val="00E300A0"/>
    <w:rsid w:val="00E75126"/>
    <w:rsid w:val="00E84EDB"/>
    <w:rsid w:val="00E94233"/>
    <w:rsid w:val="00EC5028"/>
    <w:rsid w:val="00ED6CED"/>
    <w:rsid w:val="00EF7490"/>
    <w:rsid w:val="00F43F28"/>
    <w:rsid w:val="00F7240D"/>
    <w:rsid w:val="00F9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11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812D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A812D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ListParagraph">
    <w:name w:val="List Paragraph"/>
    <w:basedOn w:val="Normal"/>
    <w:uiPriority w:val="99"/>
    <w:qFormat/>
    <w:rsid w:val="00E84E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F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F09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F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F09E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5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75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3</Pages>
  <Words>906</Words>
  <Characters>5166</Characters>
  <Application>Microsoft Office Outlook</Application>
  <DocSecurity>0</DocSecurity>
  <Lines>0</Lines>
  <Paragraphs>0</Paragraphs>
  <ScaleCrop>false</ScaleCrop>
  <Company>ufk17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StryapyshevaEA</dc:creator>
  <cp:keywords/>
  <dc:description/>
  <cp:lastModifiedBy>User</cp:lastModifiedBy>
  <cp:revision>7</cp:revision>
  <cp:lastPrinted>2023-11-28T07:17:00Z</cp:lastPrinted>
  <dcterms:created xsi:type="dcterms:W3CDTF">2023-10-30T01:55:00Z</dcterms:created>
  <dcterms:modified xsi:type="dcterms:W3CDTF">2023-11-28T07:21:00Z</dcterms:modified>
</cp:coreProperties>
</file>